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03" w:rsidRPr="00596603" w:rsidRDefault="00596603" w:rsidP="00596603">
      <w:pPr>
        <w:spacing w:after="200" w:line="276" w:lineRule="auto"/>
        <w:jc w:val="right"/>
        <w:rPr>
          <w:rFonts w:ascii="Cambria" w:eastAsia="Calibri" w:hAnsi="Cambria"/>
          <w:i/>
          <w:w w:val="115"/>
          <w:sz w:val="20"/>
          <w:szCs w:val="20"/>
          <w:lang w:eastAsia="en-US"/>
        </w:rPr>
      </w:pPr>
      <w:r w:rsidRPr="00596603">
        <w:rPr>
          <w:rFonts w:ascii="Cambria" w:eastAsia="Calibri" w:hAnsi="Cambria"/>
          <w:w w:val="90"/>
          <w:sz w:val="28"/>
          <w:lang w:eastAsia="en-US"/>
        </w:rPr>
        <w:t xml:space="preserve">      </w:t>
      </w:r>
      <w:r w:rsidRPr="00596603">
        <w:rPr>
          <w:rFonts w:ascii="Times New Roman" w:eastAsia="Calibri" w:hAnsi="Times New Roman"/>
          <w:i/>
          <w:w w:val="90"/>
          <w:sz w:val="20"/>
          <w:szCs w:val="20"/>
          <w:lang w:eastAsia="en-US"/>
        </w:rPr>
        <w:t xml:space="preserve">Załącznik nr 2 do </w:t>
      </w:r>
      <w:r w:rsidRPr="0059660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153B0" wp14:editId="2CF481AC">
                <wp:simplePos x="0" y="0"/>
                <wp:positionH relativeFrom="page">
                  <wp:posOffset>7054850</wp:posOffset>
                </wp:positionH>
                <wp:positionV relativeFrom="page">
                  <wp:posOffset>9056370</wp:posOffset>
                </wp:positionV>
                <wp:extent cx="128270" cy="371475"/>
                <wp:effectExtent l="0" t="0" r="5080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603" w:rsidRDefault="00596603" w:rsidP="00596603">
                            <w:pPr>
                              <w:spacing w:line="175" w:lineRule="exact"/>
                              <w:ind w:left="2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555.5pt;margin-top:713.1pt;width:10.1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596603" w:rsidRDefault="00596603" w:rsidP="00596603">
                      <w:pPr>
                        <w:spacing w:line="175" w:lineRule="exact"/>
                        <w:ind w:left="2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96603">
        <w:rPr>
          <w:rFonts w:ascii="Times New Roman" w:eastAsia="Calibri" w:hAnsi="Times New Roman"/>
          <w:i/>
          <w:w w:val="90"/>
          <w:sz w:val="20"/>
          <w:szCs w:val="20"/>
          <w:lang w:eastAsia="en-US"/>
        </w:rPr>
        <w:t>Regulami</w:t>
      </w:r>
      <w:r w:rsidR="003B2115">
        <w:rPr>
          <w:rFonts w:ascii="Times New Roman" w:eastAsia="Calibri" w:hAnsi="Times New Roman"/>
          <w:i/>
          <w:w w:val="90"/>
          <w:sz w:val="20"/>
          <w:szCs w:val="20"/>
          <w:lang w:eastAsia="en-US"/>
        </w:rPr>
        <w:t>nu rekrutacji i uczestnictwa w P</w:t>
      </w:r>
      <w:r w:rsidRPr="00596603">
        <w:rPr>
          <w:rFonts w:ascii="Times New Roman" w:eastAsia="Calibri" w:hAnsi="Times New Roman"/>
          <w:i/>
          <w:w w:val="90"/>
          <w:sz w:val="20"/>
          <w:szCs w:val="20"/>
          <w:lang w:eastAsia="en-US"/>
        </w:rPr>
        <w:t>rojekcie „ZOSTAŃ PRZEDSIĘBIORCĄ z IPC”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96603" w:rsidRPr="00596603" w:rsidTr="00F82655">
        <w:trPr>
          <w:trHeight w:val="333"/>
        </w:trPr>
        <w:tc>
          <w:tcPr>
            <w:tcW w:w="9781" w:type="dxa"/>
            <w:shd w:val="clear" w:color="auto" w:fill="D9D9D9"/>
            <w:vAlign w:val="center"/>
          </w:tcPr>
          <w:p w:rsidR="00596603" w:rsidRPr="00596603" w:rsidRDefault="00596603" w:rsidP="00596603">
            <w:pPr>
              <w:spacing w:line="260" w:lineRule="exact"/>
              <w:jc w:val="center"/>
              <w:rPr>
                <w:rFonts w:eastAsia="Calibri" w:cs="Arial"/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596603" w:rsidRPr="00596603" w:rsidRDefault="00596603" w:rsidP="00596603">
            <w:pPr>
              <w:spacing w:line="260" w:lineRule="exact"/>
              <w:jc w:val="center"/>
              <w:rPr>
                <w:rFonts w:eastAsia="Calibri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596603">
              <w:rPr>
                <w:rFonts w:eastAsia="Calibri" w:cs="Arial"/>
                <w:b/>
                <w:i/>
                <w:color w:val="000000"/>
                <w:sz w:val="20"/>
                <w:szCs w:val="20"/>
                <w:shd w:val="clear" w:color="auto" w:fill="D9D9D9"/>
                <w:lang w:eastAsia="en-US"/>
              </w:rPr>
              <w:t xml:space="preserve">OŚWIADCZENIE O SPEŁNIENIU KRYTERIÓW UDZIAŁU W PROJEKCIE </w:t>
            </w:r>
          </w:p>
        </w:tc>
      </w:tr>
      <w:tr w:rsidR="00596603" w:rsidRPr="00596603" w:rsidTr="00F82655">
        <w:tc>
          <w:tcPr>
            <w:tcW w:w="9781" w:type="dxa"/>
            <w:vAlign w:val="bottom"/>
          </w:tcPr>
          <w:p w:rsidR="00596603" w:rsidRPr="00596603" w:rsidRDefault="00596603" w:rsidP="0059660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</w:p>
          <w:p w:rsidR="00596603" w:rsidRPr="00596603" w:rsidRDefault="00596603" w:rsidP="00596603">
            <w:pPr>
              <w:autoSpaceDE w:val="0"/>
              <w:autoSpaceDN w:val="0"/>
              <w:adjustRightInd w:val="0"/>
              <w:spacing w:line="260" w:lineRule="exact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59660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Ja ni</w:t>
            </w:r>
            <w:r w:rsidRPr="00596603">
              <w:rPr>
                <w:rFonts w:eastAsia="TimesNewRoman" w:cs="Arial"/>
                <w:color w:val="000000"/>
                <w:sz w:val="22"/>
                <w:szCs w:val="22"/>
                <w:lang w:eastAsia="en-US"/>
              </w:rPr>
              <w:t>ż</w:t>
            </w:r>
            <w:r w:rsidRPr="0059660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ej podpisany/a..........................................................................................................................</w:t>
            </w:r>
          </w:p>
          <w:p w:rsidR="00596603" w:rsidRPr="00596603" w:rsidRDefault="00596603" w:rsidP="00596603">
            <w:pPr>
              <w:autoSpaceDE w:val="0"/>
              <w:autoSpaceDN w:val="0"/>
              <w:adjustRightInd w:val="0"/>
              <w:spacing w:line="260" w:lineRule="exact"/>
              <w:ind w:left="2832" w:firstLine="708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59660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(imi</w:t>
            </w:r>
            <w:r w:rsidRPr="00596603">
              <w:rPr>
                <w:rFonts w:eastAsia="TimesNewRoman" w:cs="Arial"/>
                <w:color w:val="000000"/>
                <w:sz w:val="22"/>
                <w:szCs w:val="22"/>
                <w:lang w:eastAsia="en-US"/>
              </w:rPr>
              <w:t xml:space="preserve">ę </w:t>
            </w:r>
            <w:r w:rsidRPr="0059660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i nazwisko)</w:t>
            </w:r>
          </w:p>
          <w:p w:rsidR="00596603" w:rsidRPr="00596603" w:rsidRDefault="00596603" w:rsidP="00596603">
            <w:pPr>
              <w:autoSpaceDE w:val="0"/>
              <w:autoSpaceDN w:val="0"/>
              <w:adjustRightInd w:val="0"/>
              <w:spacing w:line="260" w:lineRule="exact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59660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zamieszkały/a...................................................................................................................................</w:t>
            </w:r>
          </w:p>
          <w:p w:rsidR="00596603" w:rsidRPr="00596603" w:rsidRDefault="00596603" w:rsidP="00596603">
            <w:pPr>
              <w:autoSpaceDE w:val="0"/>
              <w:autoSpaceDN w:val="0"/>
              <w:adjustRightInd w:val="0"/>
              <w:spacing w:line="260" w:lineRule="exact"/>
              <w:ind w:left="2832" w:firstLine="708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59660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(adres zamieszkania)</w:t>
            </w:r>
          </w:p>
          <w:p w:rsidR="00596603" w:rsidRPr="00596603" w:rsidRDefault="00596603" w:rsidP="00596603">
            <w:pPr>
              <w:autoSpaceDE w:val="0"/>
              <w:autoSpaceDN w:val="0"/>
              <w:adjustRightInd w:val="0"/>
              <w:spacing w:line="260" w:lineRule="exact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59660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legitymuj</w:t>
            </w:r>
            <w:r w:rsidRPr="00596603">
              <w:rPr>
                <w:rFonts w:eastAsia="TimesNewRoman" w:cs="Arial"/>
                <w:color w:val="000000"/>
                <w:sz w:val="22"/>
                <w:szCs w:val="22"/>
                <w:lang w:eastAsia="en-US"/>
              </w:rPr>
              <w:t>ą</w:t>
            </w:r>
            <w:r w:rsidRPr="0059660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cy/a si</w:t>
            </w:r>
            <w:r w:rsidRPr="00596603">
              <w:rPr>
                <w:rFonts w:eastAsia="TimesNewRoman" w:cs="Arial"/>
                <w:color w:val="000000"/>
                <w:sz w:val="22"/>
                <w:szCs w:val="22"/>
                <w:lang w:eastAsia="en-US"/>
              </w:rPr>
              <w:t xml:space="preserve">ę </w:t>
            </w:r>
            <w:r w:rsidRPr="0059660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dowodem osobistym ................................................................. ………………….</w:t>
            </w:r>
          </w:p>
          <w:p w:rsidR="00596603" w:rsidRPr="00596603" w:rsidRDefault="00596603" w:rsidP="00596603">
            <w:pPr>
              <w:autoSpaceDE w:val="0"/>
              <w:autoSpaceDN w:val="0"/>
              <w:adjustRightInd w:val="0"/>
              <w:spacing w:line="260" w:lineRule="exact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</w:p>
          <w:p w:rsidR="00596603" w:rsidRPr="00596603" w:rsidRDefault="00596603" w:rsidP="00596603">
            <w:pPr>
              <w:autoSpaceDE w:val="0"/>
              <w:autoSpaceDN w:val="0"/>
              <w:adjustRightInd w:val="0"/>
              <w:spacing w:line="260" w:lineRule="exact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59660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wydanym przez .................................................................................................................................</w:t>
            </w:r>
          </w:p>
          <w:p w:rsidR="00596603" w:rsidRPr="00596603" w:rsidRDefault="00596603" w:rsidP="0059660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TimesNewRoman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596603" w:rsidRPr="00596603" w:rsidRDefault="00596603" w:rsidP="0059660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TimesNewRoman" w:cs="Arial"/>
                <w:b/>
                <w:color w:val="000000"/>
                <w:sz w:val="22"/>
                <w:szCs w:val="22"/>
                <w:lang w:eastAsia="en-US"/>
              </w:rPr>
            </w:pPr>
            <w:r w:rsidRPr="00596603">
              <w:rPr>
                <w:rFonts w:eastAsia="TimesNewRoman" w:cs="Arial"/>
                <w:b/>
                <w:color w:val="000000"/>
                <w:sz w:val="22"/>
                <w:szCs w:val="22"/>
                <w:lang w:eastAsia="en-US"/>
              </w:rPr>
              <w:t>Pouczony o odpowiedzialności za składanie oświadczeń niezgodnych z prawdą:</w:t>
            </w:r>
          </w:p>
        </w:tc>
      </w:tr>
      <w:tr w:rsidR="00596603" w:rsidRPr="00596603" w:rsidTr="00F82655">
        <w:tc>
          <w:tcPr>
            <w:tcW w:w="9781" w:type="dxa"/>
            <w:shd w:val="clear" w:color="auto" w:fill="D9D9D9"/>
            <w:vAlign w:val="center"/>
          </w:tcPr>
          <w:p w:rsidR="00596603" w:rsidRPr="00596603" w:rsidRDefault="00596603" w:rsidP="00596603">
            <w:pPr>
              <w:spacing w:line="260" w:lineRule="exact"/>
              <w:jc w:val="both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596603">
              <w:rPr>
                <w:rFonts w:eastAsia="Calibri" w:cs="Arial"/>
                <w:b/>
                <w:bCs/>
                <w:i/>
                <w:color w:val="000000"/>
                <w:sz w:val="22"/>
                <w:szCs w:val="22"/>
                <w:lang w:eastAsia="en-US"/>
              </w:rPr>
              <w:t xml:space="preserve">W wierszach poniżej należy wykreślić niewłaściwą odpowiedź  </w:t>
            </w:r>
          </w:p>
        </w:tc>
      </w:tr>
      <w:tr w:rsidR="00596603" w:rsidRPr="00596603" w:rsidTr="00F82655">
        <w:trPr>
          <w:trHeight w:val="706"/>
        </w:trPr>
        <w:tc>
          <w:tcPr>
            <w:tcW w:w="9781" w:type="dxa"/>
            <w:shd w:val="clear" w:color="auto" w:fill="D9D9D9"/>
            <w:vAlign w:val="center"/>
          </w:tcPr>
          <w:p w:rsidR="00596603" w:rsidRPr="00596603" w:rsidRDefault="00596603" w:rsidP="00596603">
            <w:pPr>
              <w:numPr>
                <w:ilvl w:val="0"/>
                <w:numId w:val="1"/>
              </w:numPr>
              <w:spacing w:after="200" w:line="276" w:lineRule="auto"/>
              <w:ind w:left="426" w:hanging="284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96603">
              <w:rPr>
                <w:rFonts w:eastAsia="Arial" w:cs="Arial"/>
                <w:sz w:val="22"/>
                <w:szCs w:val="22"/>
                <w:lang w:eastAsia="en-US"/>
              </w:rPr>
              <w:t xml:space="preserve">Oświadczam, </w:t>
            </w:r>
            <w:r w:rsidRPr="00596603">
              <w:rPr>
                <w:rFonts w:eastAsia="TimesNewRoman" w:cs="Arial"/>
                <w:sz w:val="22"/>
                <w:szCs w:val="22"/>
                <w:lang w:eastAsia="en-US"/>
              </w:rPr>
              <w:t>ż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 xml:space="preserve">e  </w:t>
            </w:r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>posiadałem(</w:t>
            </w:r>
            <w:proofErr w:type="spellStart"/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>am</w:t>
            </w:r>
            <w:proofErr w:type="spellEnd"/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>) */ nie posiadałem(</w:t>
            </w:r>
            <w:proofErr w:type="spellStart"/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>am</w:t>
            </w:r>
            <w:proofErr w:type="spellEnd"/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>)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 xml:space="preserve"> *zarejestrowanej działalno</w:t>
            </w:r>
            <w:r w:rsidRPr="00596603">
              <w:rPr>
                <w:rFonts w:eastAsia="TimesNewRoman" w:cs="Arial"/>
                <w:sz w:val="22"/>
                <w:szCs w:val="22"/>
                <w:lang w:eastAsia="en-US"/>
              </w:rPr>
              <w:t>ś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>ci gospodarczej w okresie 12 miesi</w:t>
            </w:r>
            <w:r w:rsidRPr="00596603">
              <w:rPr>
                <w:rFonts w:eastAsia="TimesNewRoman" w:cs="Arial"/>
                <w:sz w:val="22"/>
                <w:szCs w:val="22"/>
                <w:lang w:eastAsia="en-US"/>
              </w:rPr>
              <w:t>ę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>cy poprzedzających dzień przyst</w:t>
            </w:r>
            <w:r w:rsidRPr="00596603">
              <w:rPr>
                <w:rFonts w:eastAsia="TimesNewRoman" w:cs="Arial"/>
                <w:sz w:val="22"/>
                <w:szCs w:val="22"/>
                <w:lang w:eastAsia="en-US"/>
              </w:rPr>
              <w:t>ą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>pienia do projektu.</w:t>
            </w:r>
          </w:p>
        </w:tc>
      </w:tr>
      <w:tr w:rsidR="00596603" w:rsidRPr="00596603" w:rsidTr="00F82655">
        <w:trPr>
          <w:trHeight w:val="792"/>
        </w:trPr>
        <w:tc>
          <w:tcPr>
            <w:tcW w:w="9781" w:type="dxa"/>
            <w:shd w:val="clear" w:color="auto" w:fill="D9D9D9"/>
            <w:vAlign w:val="center"/>
          </w:tcPr>
          <w:p w:rsidR="00596603" w:rsidRPr="00596603" w:rsidRDefault="00596603" w:rsidP="00596603">
            <w:pPr>
              <w:numPr>
                <w:ilvl w:val="0"/>
                <w:numId w:val="1"/>
              </w:numPr>
              <w:spacing w:after="200" w:line="276" w:lineRule="auto"/>
              <w:ind w:left="426" w:hanging="284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96603">
              <w:rPr>
                <w:rFonts w:eastAsia="Arial" w:cs="Arial"/>
                <w:sz w:val="22"/>
                <w:szCs w:val="22"/>
                <w:lang w:eastAsia="en-US"/>
              </w:rPr>
              <w:t xml:space="preserve">Oświadczam, </w:t>
            </w:r>
            <w:r w:rsidRPr="00596603">
              <w:rPr>
                <w:rFonts w:eastAsia="TimesNewRoman" w:cs="Arial"/>
                <w:sz w:val="22"/>
                <w:szCs w:val="22"/>
                <w:lang w:eastAsia="en-US"/>
              </w:rPr>
              <w:t>ż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 xml:space="preserve">e  </w:t>
            </w:r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byłem/byłam </w:t>
            </w:r>
            <w:r w:rsidRPr="00596603">
              <w:rPr>
                <w:rFonts w:eastAsia="Arial" w:cs="Arial"/>
                <w:b/>
                <w:bCs/>
                <w:sz w:val="22"/>
                <w:szCs w:val="22"/>
                <w:lang w:eastAsia="en-US"/>
              </w:rPr>
              <w:t>zarejestrowany(a) */</w:t>
            </w:r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nie byłem/byłam </w:t>
            </w:r>
            <w:r w:rsidRPr="00596603">
              <w:rPr>
                <w:rFonts w:eastAsia="Arial" w:cs="Arial"/>
                <w:b/>
                <w:bCs/>
                <w:sz w:val="22"/>
                <w:szCs w:val="22"/>
                <w:lang w:eastAsia="en-US"/>
              </w:rPr>
              <w:t>zarejestrowany(a</w:t>
            </w:r>
            <w:r w:rsidRPr="00596603">
              <w:rPr>
                <w:rFonts w:eastAsia="Arial" w:cs="Arial"/>
                <w:bCs/>
                <w:sz w:val="22"/>
                <w:szCs w:val="22"/>
                <w:lang w:eastAsia="en-US"/>
              </w:rPr>
              <w:t>)* w Krajowym Rejestrze Sądowym, oświadczam, iż nie prowadziłem/</w:t>
            </w:r>
            <w:proofErr w:type="spellStart"/>
            <w:r w:rsidRPr="00596603">
              <w:rPr>
                <w:rFonts w:eastAsia="Arial" w:cs="Arial"/>
                <w:bCs/>
                <w:sz w:val="22"/>
                <w:szCs w:val="22"/>
                <w:lang w:eastAsia="en-US"/>
              </w:rPr>
              <w:t>am</w:t>
            </w:r>
            <w:proofErr w:type="spellEnd"/>
            <w:r w:rsidRPr="00596603">
              <w:rPr>
                <w:rFonts w:eastAsia="Arial" w:cs="Arial"/>
                <w:bCs/>
                <w:sz w:val="22"/>
                <w:szCs w:val="22"/>
                <w:lang w:eastAsia="en-US"/>
              </w:rPr>
              <w:t xml:space="preserve">/ działalności na podstawie odrębnych przepisów (w tym m.in. działalności adwokackiej, komorniczej) 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>w okresie 12 miesi</w:t>
            </w:r>
            <w:r w:rsidRPr="00596603">
              <w:rPr>
                <w:rFonts w:eastAsia="TimesNewRoman" w:cs="Arial"/>
                <w:sz w:val="22"/>
                <w:szCs w:val="22"/>
                <w:lang w:eastAsia="en-US"/>
              </w:rPr>
              <w:t>ę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>cy poprzedzających dzień przyst</w:t>
            </w:r>
            <w:r w:rsidRPr="00596603">
              <w:rPr>
                <w:rFonts w:eastAsia="TimesNewRoman" w:cs="Arial"/>
                <w:sz w:val="22"/>
                <w:szCs w:val="22"/>
                <w:lang w:eastAsia="en-US"/>
              </w:rPr>
              <w:t>ą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>pienia do projektu.</w:t>
            </w:r>
          </w:p>
        </w:tc>
      </w:tr>
      <w:tr w:rsidR="00596603" w:rsidRPr="00596603" w:rsidTr="00F82655">
        <w:trPr>
          <w:trHeight w:val="792"/>
        </w:trPr>
        <w:tc>
          <w:tcPr>
            <w:tcW w:w="9781" w:type="dxa"/>
            <w:shd w:val="clear" w:color="auto" w:fill="D9D9D9"/>
            <w:vAlign w:val="center"/>
          </w:tcPr>
          <w:p w:rsidR="00596603" w:rsidRPr="00596603" w:rsidRDefault="00596603" w:rsidP="00596603">
            <w:pPr>
              <w:numPr>
                <w:ilvl w:val="0"/>
                <w:numId w:val="1"/>
              </w:numPr>
              <w:spacing w:after="200" w:line="276" w:lineRule="auto"/>
              <w:ind w:left="426" w:hanging="284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96603">
              <w:rPr>
                <w:rFonts w:eastAsia="Arial" w:cs="Arial"/>
                <w:sz w:val="22"/>
                <w:szCs w:val="22"/>
                <w:lang w:eastAsia="en-US"/>
              </w:rPr>
              <w:t xml:space="preserve">Oświadczam, </w:t>
            </w:r>
            <w:r w:rsidRPr="00596603">
              <w:rPr>
                <w:rFonts w:eastAsia="TimesNewRoman" w:cs="Arial"/>
                <w:sz w:val="22"/>
                <w:szCs w:val="22"/>
                <w:lang w:eastAsia="en-US"/>
              </w:rPr>
              <w:t>ż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 xml:space="preserve">e </w:t>
            </w:r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>zawiesiłem(</w:t>
            </w:r>
            <w:proofErr w:type="spellStart"/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>am</w:t>
            </w:r>
            <w:proofErr w:type="spellEnd"/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>)</w:t>
            </w:r>
            <w:r w:rsidRPr="00983C45">
              <w:rPr>
                <w:rFonts w:eastAsia="Arial" w:cs="Arial"/>
                <w:b/>
                <w:bCs/>
                <w:sz w:val="22"/>
                <w:szCs w:val="22"/>
                <w:lang w:eastAsia="en-US"/>
              </w:rPr>
              <w:t xml:space="preserve"> */</w:t>
            </w:r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>nie zawiesiłem(</w:t>
            </w:r>
            <w:proofErr w:type="spellStart"/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>am</w:t>
            </w:r>
            <w:proofErr w:type="spellEnd"/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>)</w:t>
            </w:r>
            <w:r w:rsidRPr="00596603">
              <w:rPr>
                <w:rFonts w:eastAsia="Arial" w:cs="Arial"/>
                <w:bCs/>
                <w:sz w:val="22"/>
                <w:szCs w:val="22"/>
                <w:lang w:eastAsia="en-US"/>
              </w:rPr>
              <w:t xml:space="preserve"> *prowadzenia działalności na podstawie odrębnych przepisów w okresie 12 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>miesi</w:t>
            </w:r>
            <w:r w:rsidRPr="00596603">
              <w:rPr>
                <w:rFonts w:eastAsia="TimesNewRoman" w:cs="Arial"/>
                <w:sz w:val="22"/>
                <w:szCs w:val="22"/>
                <w:lang w:eastAsia="en-US"/>
              </w:rPr>
              <w:t>ę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>cy poprzedzających dzień przyst</w:t>
            </w:r>
            <w:r w:rsidRPr="00596603">
              <w:rPr>
                <w:rFonts w:eastAsia="TimesNewRoman" w:cs="Arial"/>
                <w:sz w:val="22"/>
                <w:szCs w:val="22"/>
                <w:lang w:eastAsia="en-US"/>
              </w:rPr>
              <w:t>ą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 xml:space="preserve">pienia do projektu. </w:t>
            </w:r>
          </w:p>
        </w:tc>
      </w:tr>
      <w:tr w:rsidR="00596603" w:rsidRPr="00596603" w:rsidTr="00F82655">
        <w:tc>
          <w:tcPr>
            <w:tcW w:w="9781" w:type="dxa"/>
            <w:shd w:val="clear" w:color="auto" w:fill="D9D9D9"/>
            <w:vAlign w:val="bottom"/>
          </w:tcPr>
          <w:p w:rsidR="00596603" w:rsidRPr="00596603" w:rsidRDefault="00596603" w:rsidP="00596603">
            <w:pPr>
              <w:numPr>
                <w:ilvl w:val="0"/>
                <w:numId w:val="1"/>
              </w:numPr>
              <w:spacing w:after="200" w:line="276" w:lineRule="auto"/>
              <w:ind w:left="426" w:hanging="284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96603">
              <w:rPr>
                <w:rFonts w:eastAsia="Arial" w:cs="Arial"/>
                <w:sz w:val="22"/>
                <w:szCs w:val="22"/>
                <w:lang w:eastAsia="en-US"/>
              </w:rPr>
              <w:t xml:space="preserve">Oświadczam, że </w:t>
            </w:r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>byłem(</w:t>
            </w:r>
            <w:proofErr w:type="spellStart"/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>am</w:t>
            </w:r>
            <w:proofErr w:type="spellEnd"/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>) ka</w:t>
            </w:r>
            <w:r w:rsidRPr="00983C45">
              <w:rPr>
                <w:rFonts w:eastAsia="Calibri" w:cs="Arial"/>
                <w:b/>
                <w:sz w:val="22"/>
                <w:szCs w:val="22"/>
                <w:lang w:eastAsia="en-US"/>
              </w:rPr>
              <w:t>rany(a) */</w:t>
            </w:r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>nie byłem(</w:t>
            </w:r>
            <w:proofErr w:type="spellStart"/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>am</w:t>
            </w:r>
            <w:proofErr w:type="spellEnd"/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>)  karany(</w:t>
            </w:r>
            <w:proofErr w:type="spellStart"/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>am</w:t>
            </w:r>
            <w:proofErr w:type="spellEnd"/>
            <w:r w:rsidRPr="00596603">
              <w:rPr>
                <w:rFonts w:eastAsia="Calibri" w:cs="Arial"/>
                <w:b/>
                <w:sz w:val="22"/>
                <w:szCs w:val="22"/>
                <w:lang w:eastAsia="en-US"/>
              </w:rPr>
              <w:t>)*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 xml:space="preserve"> za przest</w:t>
            </w:r>
            <w:r w:rsidRPr="00596603">
              <w:rPr>
                <w:rFonts w:eastAsia="TimesNewRoman" w:cs="Arial"/>
                <w:sz w:val="22"/>
                <w:szCs w:val="22"/>
                <w:lang w:eastAsia="en-US"/>
              </w:rPr>
              <w:t>ę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>pstwo skarbowe oraz korzystam z pełni praw publicznych i posiadam pełn</w:t>
            </w:r>
            <w:r w:rsidRPr="00596603">
              <w:rPr>
                <w:rFonts w:eastAsia="TimesNewRoman" w:cs="Arial"/>
                <w:sz w:val="22"/>
                <w:szCs w:val="22"/>
                <w:lang w:eastAsia="en-US"/>
              </w:rPr>
              <w:t xml:space="preserve">ą 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>zdolno</w:t>
            </w:r>
            <w:r w:rsidRPr="00596603">
              <w:rPr>
                <w:rFonts w:eastAsia="TimesNewRoman" w:cs="Arial"/>
                <w:sz w:val="22"/>
                <w:szCs w:val="22"/>
                <w:lang w:eastAsia="en-US"/>
              </w:rPr>
              <w:t xml:space="preserve">ść 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>do czynno</w:t>
            </w:r>
            <w:r w:rsidRPr="00596603">
              <w:rPr>
                <w:rFonts w:eastAsia="TimesNewRoman" w:cs="Arial"/>
                <w:sz w:val="22"/>
                <w:szCs w:val="22"/>
                <w:lang w:eastAsia="en-US"/>
              </w:rPr>
              <w:t>ś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>ci prawnych.</w:t>
            </w:r>
          </w:p>
        </w:tc>
      </w:tr>
      <w:tr w:rsidR="00596603" w:rsidRPr="00596603" w:rsidTr="00F82655">
        <w:tc>
          <w:tcPr>
            <w:tcW w:w="9781" w:type="dxa"/>
            <w:shd w:val="clear" w:color="auto" w:fill="D9D9D9"/>
            <w:vAlign w:val="bottom"/>
          </w:tcPr>
          <w:p w:rsidR="00596603" w:rsidRPr="00596603" w:rsidRDefault="00596603" w:rsidP="00596603">
            <w:pPr>
              <w:numPr>
                <w:ilvl w:val="0"/>
                <w:numId w:val="1"/>
              </w:numPr>
              <w:spacing w:after="200" w:line="276" w:lineRule="auto"/>
              <w:ind w:left="426" w:hanging="284"/>
              <w:jc w:val="both"/>
              <w:rPr>
                <w:rFonts w:eastAsia="Arial" w:cs="Arial"/>
                <w:sz w:val="22"/>
                <w:szCs w:val="22"/>
                <w:lang w:eastAsia="en-US"/>
              </w:rPr>
            </w:pPr>
            <w:r w:rsidRPr="00596603">
              <w:rPr>
                <w:rFonts w:eastAsia="Arial" w:cs="Arial"/>
                <w:sz w:val="22"/>
                <w:szCs w:val="22"/>
                <w:lang w:eastAsia="en-US"/>
              </w:rPr>
              <w:t>Oświadczam, że nie byłem karany karą zakazu dostępu do środków, o których mowa w art. 5 ust. 3 pkt 1 i 4 ustawy z dnia 27 sierpnia 2009 r. o finan</w:t>
            </w:r>
            <w:r w:rsidR="00991E15">
              <w:rPr>
                <w:rFonts w:eastAsia="Arial" w:cs="Arial"/>
                <w:sz w:val="22"/>
                <w:szCs w:val="22"/>
                <w:lang w:eastAsia="en-US"/>
              </w:rPr>
              <w:t>sach publicznych (Dz. U. z  2019 r. poz. 869 ze zm.</w:t>
            </w:r>
            <w:r w:rsidRPr="00596603">
              <w:rPr>
                <w:rFonts w:eastAsia="Arial" w:cs="Arial"/>
                <w:sz w:val="22"/>
                <w:szCs w:val="22"/>
                <w:lang w:eastAsia="en-US"/>
              </w:rPr>
              <w:t xml:space="preserve">) i jednocześnie zobowiązuję się do niezwłocznego powiadomienia beneficjenta o zakazach dostępu do środków o których mowa w art. 5 ust. 3 pkt. 1 i 4 </w:t>
            </w:r>
            <w:proofErr w:type="spellStart"/>
            <w:r w:rsidRPr="00596603">
              <w:rPr>
                <w:rFonts w:eastAsia="Arial" w:cs="Arial"/>
                <w:sz w:val="22"/>
                <w:szCs w:val="22"/>
                <w:lang w:eastAsia="en-US"/>
              </w:rPr>
              <w:t>ufp</w:t>
            </w:r>
            <w:proofErr w:type="spellEnd"/>
            <w:r w:rsidRPr="00596603">
              <w:rPr>
                <w:rFonts w:eastAsia="Arial" w:cs="Arial"/>
                <w:sz w:val="22"/>
                <w:szCs w:val="22"/>
                <w:lang w:eastAsia="en-US"/>
              </w:rPr>
              <w:t xml:space="preserve"> orzeczonych w stosunku do mnie w okresie realizacji umowy.</w:t>
            </w:r>
          </w:p>
        </w:tc>
      </w:tr>
      <w:tr w:rsidR="00596603" w:rsidRPr="00596603" w:rsidTr="00F82655">
        <w:tc>
          <w:tcPr>
            <w:tcW w:w="9781" w:type="dxa"/>
            <w:shd w:val="clear" w:color="auto" w:fill="D9D9D9"/>
            <w:vAlign w:val="bottom"/>
          </w:tcPr>
          <w:p w:rsidR="00596603" w:rsidRPr="00596603" w:rsidRDefault="00596603" w:rsidP="00596603">
            <w:pPr>
              <w:numPr>
                <w:ilvl w:val="0"/>
                <w:numId w:val="1"/>
              </w:numPr>
              <w:spacing w:after="200" w:line="276" w:lineRule="auto"/>
              <w:ind w:left="426" w:hanging="284"/>
              <w:jc w:val="both"/>
              <w:rPr>
                <w:rFonts w:eastAsia="TimesNewRoman" w:cs="Arial"/>
                <w:sz w:val="22"/>
                <w:szCs w:val="22"/>
                <w:lang w:eastAsia="en-US"/>
              </w:rPr>
            </w:pPr>
            <w:r w:rsidRPr="00596603">
              <w:rPr>
                <w:rFonts w:eastAsia="Arial" w:cs="Arial"/>
                <w:sz w:val="22"/>
                <w:szCs w:val="22"/>
                <w:lang w:eastAsia="en-US"/>
              </w:rPr>
              <w:t xml:space="preserve">Oświadczam, 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>że</w:t>
            </w:r>
            <w:r w:rsidRPr="00596603">
              <w:rPr>
                <w:rFonts w:eastAsia="TimesNewRoman" w:cs="Arial"/>
                <w:sz w:val="22"/>
                <w:szCs w:val="22"/>
                <w:lang w:eastAsia="en-US"/>
              </w:rPr>
              <w:t xml:space="preserve"> nie zostało wobec mnie dokonane zajęcie komornicze z tytułu obowiązku alimentacyjnego.</w:t>
            </w:r>
          </w:p>
        </w:tc>
      </w:tr>
      <w:tr w:rsidR="00596603" w:rsidRPr="00596603" w:rsidTr="00F82655">
        <w:tc>
          <w:tcPr>
            <w:tcW w:w="9781" w:type="dxa"/>
            <w:shd w:val="clear" w:color="auto" w:fill="D9D9D9"/>
            <w:vAlign w:val="bottom"/>
          </w:tcPr>
          <w:p w:rsidR="00596603" w:rsidRPr="00596603" w:rsidRDefault="00596603" w:rsidP="00596603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ind w:left="426" w:hanging="284"/>
              <w:jc w:val="both"/>
              <w:rPr>
                <w:rFonts w:eastAsia="Arial" w:cs="Arial"/>
                <w:sz w:val="22"/>
                <w:szCs w:val="22"/>
                <w:lang w:eastAsia="en-US"/>
              </w:rPr>
            </w:pPr>
            <w:r w:rsidRPr="00596603">
              <w:rPr>
                <w:rFonts w:eastAsia="Arial" w:cs="Arial"/>
                <w:sz w:val="22"/>
                <w:szCs w:val="22"/>
                <w:lang w:eastAsia="en-US"/>
              </w:rPr>
              <w:t xml:space="preserve">Oświadczam, że nie korzystam lub nie skorzystam równolegle z innych środków publicznych, w </w:t>
            </w:r>
            <w:r w:rsidRPr="00983C45">
              <w:rPr>
                <w:rFonts w:eastAsia="Arial" w:cs="Arial"/>
                <w:sz w:val="22"/>
                <w:szCs w:val="22"/>
                <w:lang w:eastAsia="en-US"/>
              </w:rPr>
              <w:t>tym zwłaszcza ze środków</w:t>
            </w:r>
            <w:r w:rsidR="00974483">
              <w:rPr>
                <w:rFonts w:eastAsia="Arial" w:cs="Arial"/>
                <w:sz w:val="22"/>
                <w:szCs w:val="22"/>
                <w:lang w:eastAsia="en-US"/>
              </w:rPr>
              <w:t xml:space="preserve"> Funduszu Pracy, </w:t>
            </w:r>
            <w:bookmarkStart w:id="0" w:name="_GoBack"/>
            <w:bookmarkEnd w:id="0"/>
            <w:r w:rsidRPr="00983C45">
              <w:rPr>
                <w:rFonts w:eastAsia="Arial" w:cs="Arial"/>
                <w:sz w:val="22"/>
                <w:szCs w:val="22"/>
                <w:lang w:eastAsia="en-US"/>
              </w:rPr>
              <w:t xml:space="preserve"> PFRON</w:t>
            </w:r>
            <w:r w:rsidRPr="00596603">
              <w:rPr>
                <w:rFonts w:eastAsia="Arial" w:cs="Arial"/>
                <w:sz w:val="22"/>
                <w:szCs w:val="22"/>
                <w:lang w:eastAsia="en-US"/>
              </w:rPr>
              <w:t>,</w:t>
            </w:r>
            <w:r w:rsidRPr="00983C45">
              <w:rPr>
                <w:rFonts w:eastAsia="Arial" w:cs="Arial"/>
                <w:sz w:val="22"/>
                <w:szCs w:val="22"/>
                <w:lang w:eastAsia="en-US"/>
              </w:rPr>
              <w:t xml:space="preserve"> </w:t>
            </w:r>
            <w:r w:rsidRPr="00983C45">
              <w:rPr>
                <w:rFonts w:eastAsia="Arial" w:cs="Arial"/>
                <w:bCs/>
                <w:sz w:val="22"/>
                <w:szCs w:val="22"/>
                <w:lang w:eastAsia="en-US"/>
              </w:rPr>
              <w:t xml:space="preserve">środków oferowanych w ramach PO WER, RPO WP 2014-2020, PROW 2014-2020, </w:t>
            </w:r>
            <w:r w:rsidRPr="00596603">
              <w:rPr>
                <w:rFonts w:eastAsia="Arial" w:cs="Arial"/>
                <w:sz w:val="22"/>
                <w:szCs w:val="22"/>
                <w:lang w:eastAsia="en-US"/>
              </w:rPr>
              <w:t xml:space="preserve"> na pokrycie tych samych wydatków związanych z podjęciem oraz prowadzeniem działalności gospodarczej.</w:t>
            </w:r>
          </w:p>
        </w:tc>
      </w:tr>
      <w:tr w:rsidR="00596603" w:rsidRPr="00596603" w:rsidTr="00F82655">
        <w:tc>
          <w:tcPr>
            <w:tcW w:w="9781" w:type="dxa"/>
            <w:shd w:val="clear" w:color="auto" w:fill="D9D9D9"/>
            <w:vAlign w:val="bottom"/>
          </w:tcPr>
          <w:p w:rsidR="00596603" w:rsidRPr="00596603" w:rsidRDefault="00596603" w:rsidP="00596603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ind w:left="426" w:hanging="284"/>
              <w:jc w:val="both"/>
              <w:rPr>
                <w:rFonts w:eastAsia="Arial" w:cs="Arial"/>
                <w:sz w:val="22"/>
                <w:szCs w:val="22"/>
                <w:lang w:eastAsia="en-US"/>
              </w:rPr>
            </w:pPr>
            <w:r w:rsidRPr="00596603">
              <w:rPr>
                <w:rFonts w:eastAsia="Calibri" w:cs="Arial"/>
                <w:spacing w:val="-2"/>
                <w:sz w:val="22"/>
                <w:szCs w:val="22"/>
                <w:lang w:eastAsia="ar-SA"/>
              </w:rPr>
              <w:t>Oświadczam, iż nie pozostaję</w:t>
            </w:r>
            <w:r w:rsidRPr="00983C45">
              <w:rPr>
                <w:rFonts w:eastAsia="Calibri" w:cs="Arial"/>
                <w:spacing w:val="-2"/>
                <w:sz w:val="22"/>
                <w:szCs w:val="22"/>
                <w:lang w:eastAsia="ar-SA"/>
              </w:rPr>
              <w:t xml:space="preserve"> z Beneficjentem, Realizatorem P</w:t>
            </w:r>
            <w:r w:rsidRPr="00596603">
              <w:rPr>
                <w:rFonts w:eastAsia="Calibri" w:cs="Arial"/>
                <w:spacing w:val="-2"/>
                <w:sz w:val="22"/>
                <w:szCs w:val="22"/>
                <w:lang w:eastAsia="ar-SA"/>
              </w:rPr>
              <w:t xml:space="preserve">rojektu w takim stosunku prawnym lub faktycznym, że może to </w:t>
            </w:r>
            <w:r w:rsidRPr="00596603">
              <w:rPr>
                <w:rFonts w:eastAsia="Calibri" w:cs="Arial"/>
                <w:sz w:val="22"/>
                <w:szCs w:val="22"/>
                <w:lang w:eastAsia="ar-SA"/>
              </w:rPr>
              <w:t>budzić uzasadnione wątpliwości co do mojej bezstronności.</w:t>
            </w:r>
          </w:p>
        </w:tc>
      </w:tr>
      <w:tr w:rsidR="00596603" w:rsidRPr="00596603" w:rsidTr="00F82655">
        <w:tc>
          <w:tcPr>
            <w:tcW w:w="9781" w:type="dxa"/>
            <w:shd w:val="clear" w:color="auto" w:fill="D9D9D9"/>
            <w:vAlign w:val="bottom"/>
          </w:tcPr>
          <w:p w:rsidR="00596603" w:rsidRPr="00596603" w:rsidRDefault="00596603" w:rsidP="00983C45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ind w:left="426" w:hanging="284"/>
              <w:jc w:val="both"/>
              <w:rPr>
                <w:rFonts w:eastAsia="Calibri" w:cs="Arial"/>
                <w:spacing w:val="-2"/>
                <w:sz w:val="22"/>
                <w:szCs w:val="22"/>
                <w:lang w:eastAsia="ar-SA"/>
              </w:rPr>
            </w:pPr>
            <w:r w:rsidRPr="00596603">
              <w:rPr>
                <w:rFonts w:eastAsia="Calibri" w:cs="Arial"/>
                <w:spacing w:val="-1"/>
                <w:sz w:val="22"/>
                <w:szCs w:val="22"/>
                <w:lang w:eastAsia="ar-SA"/>
              </w:rPr>
              <w:t xml:space="preserve">Oświadczam, iż nie pozostaję w związku małżeńskim albo stosunku pokrewieństwa lub </w:t>
            </w:r>
            <w:r w:rsidRPr="00596603">
              <w:rPr>
                <w:rFonts w:eastAsia="Calibri" w:cs="Arial"/>
                <w:spacing w:val="-1"/>
                <w:sz w:val="22"/>
                <w:szCs w:val="22"/>
                <w:lang w:eastAsia="ar-SA"/>
              </w:rPr>
              <w:lastRenderedPageBreak/>
              <w:t xml:space="preserve">powinowactwa w linii </w:t>
            </w:r>
            <w:r w:rsidRPr="00596603">
              <w:rPr>
                <w:rFonts w:eastAsia="Calibri" w:cs="Arial"/>
                <w:sz w:val="22"/>
                <w:szCs w:val="22"/>
                <w:lang w:eastAsia="ar-SA"/>
              </w:rPr>
              <w:t xml:space="preserve">prostej, pokrewieństwa lub powinowactwa w linii bocznej do drugiego stopnia, oraz nie jestem </w:t>
            </w:r>
            <w:r w:rsidRPr="00596603">
              <w:rPr>
                <w:rFonts w:eastAsia="Calibri" w:cs="Arial"/>
                <w:spacing w:val="-1"/>
                <w:sz w:val="22"/>
                <w:szCs w:val="22"/>
                <w:lang w:eastAsia="ar-SA"/>
              </w:rPr>
              <w:t xml:space="preserve">związany (-a) z tytułu przysposobienia opieki lub kurateli z </w:t>
            </w:r>
            <w:r w:rsidRPr="00596603">
              <w:rPr>
                <w:rFonts w:eastAsia="Calibri" w:cs="Arial"/>
                <w:spacing w:val="-2"/>
                <w:sz w:val="22"/>
                <w:szCs w:val="22"/>
                <w:lang w:eastAsia="ar-SA"/>
              </w:rPr>
              <w:t>Beneficjentem</w:t>
            </w:r>
            <w:r w:rsidR="00991E15">
              <w:rPr>
                <w:rFonts w:eastAsia="Calibri" w:cs="Arial"/>
                <w:spacing w:val="-1"/>
                <w:sz w:val="22"/>
                <w:szCs w:val="22"/>
                <w:lang w:eastAsia="ar-SA"/>
              </w:rPr>
              <w:t>, Realizatorem Projektu,</w:t>
            </w:r>
            <w:r w:rsidRPr="00596603">
              <w:rPr>
                <w:rFonts w:eastAsia="Calibri" w:cs="Arial"/>
                <w:spacing w:val="-1"/>
                <w:sz w:val="22"/>
                <w:szCs w:val="22"/>
                <w:lang w:eastAsia="ar-SA"/>
              </w:rPr>
              <w:t xml:space="preserve"> wykonawcą  z ich zastępcami </w:t>
            </w:r>
            <w:r w:rsidRPr="00596603">
              <w:rPr>
                <w:rFonts w:eastAsia="Calibri" w:cs="Arial"/>
                <w:sz w:val="22"/>
                <w:szCs w:val="22"/>
                <w:lang w:eastAsia="ar-SA"/>
              </w:rPr>
              <w:t xml:space="preserve">prawnymi lub członkami władz osób prawnych biorących udział w </w:t>
            </w:r>
            <w:r w:rsidR="003C30C7">
              <w:rPr>
                <w:rFonts w:eastAsia="Calibri" w:cs="Arial"/>
                <w:sz w:val="22"/>
                <w:szCs w:val="22"/>
                <w:lang w:eastAsia="ar-SA"/>
              </w:rPr>
              <w:t>procesie rekrutacji i oceny wniosków.</w:t>
            </w:r>
            <w:r w:rsidRPr="00596603">
              <w:rPr>
                <w:rFonts w:ascii="Arial Narrow" w:eastAsia="SimSun" w:hAnsi="Arial Narrow"/>
                <w:bCs/>
                <w:kern w:val="3"/>
                <w:sz w:val="18"/>
                <w:szCs w:val="18"/>
              </w:rPr>
              <w:t xml:space="preserve"> </w:t>
            </w:r>
          </w:p>
        </w:tc>
      </w:tr>
      <w:tr w:rsidR="00596603" w:rsidRPr="00596603" w:rsidTr="00F82655">
        <w:tc>
          <w:tcPr>
            <w:tcW w:w="9781" w:type="dxa"/>
            <w:shd w:val="clear" w:color="auto" w:fill="D9D9D9"/>
            <w:vAlign w:val="bottom"/>
          </w:tcPr>
          <w:p w:rsidR="00983C45" w:rsidRPr="00983C45" w:rsidRDefault="00983C45" w:rsidP="007F304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="Arial"/>
                <w:spacing w:val="-1"/>
                <w:sz w:val="22"/>
                <w:szCs w:val="22"/>
                <w:lang w:eastAsia="ar-SA"/>
              </w:rPr>
            </w:pPr>
            <w:r w:rsidRPr="00983C45">
              <w:rPr>
                <w:rFonts w:eastAsia="Calibri" w:cs="Arial"/>
                <w:spacing w:val="-1"/>
                <w:sz w:val="22"/>
                <w:szCs w:val="22"/>
                <w:lang w:eastAsia="ar-SA"/>
              </w:rPr>
              <w:lastRenderedPageBreak/>
              <w:t>Oświadczam, iż w związku z uzyskaniem pomocy w ramach Projektu nie przekroczę maksymalnej kwoty pomocy przyznanej jednemu przedsiębiorstwu wynoszącej 200 000 euro w okresie trzech lat podatkowych, a w przypadku przedsiębiorstw prowadzących działalność zarobkową w zakresie drogowego transportu towarów wynoszącej 100 000 euro w okresie trzech lat podatkowych.</w:t>
            </w:r>
          </w:p>
          <w:p w:rsidR="00596603" w:rsidRPr="00983C45" w:rsidRDefault="00596603" w:rsidP="00983C45">
            <w:pPr>
              <w:tabs>
                <w:tab w:val="left" w:pos="142"/>
              </w:tabs>
              <w:spacing w:after="200" w:line="276" w:lineRule="auto"/>
              <w:jc w:val="both"/>
              <w:rPr>
                <w:rFonts w:eastAsia="Calibri" w:cs="Arial"/>
                <w:spacing w:val="-1"/>
                <w:sz w:val="22"/>
                <w:szCs w:val="22"/>
                <w:lang w:eastAsia="ar-SA"/>
              </w:rPr>
            </w:pPr>
          </w:p>
        </w:tc>
      </w:tr>
      <w:tr w:rsidR="00596603" w:rsidRPr="00596603" w:rsidTr="00F82655">
        <w:tc>
          <w:tcPr>
            <w:tcW w:w="9781" w:type="dxa"/>
            <w:vAlign w:val="bottom"/>
          </w:tcPr>
          <w:p w:rsidR="00596603" w:rsidRPr="00596603" w:rsidRDefault="00596603" w:rsidP="00596603">
            <w:pPr>
              <w:autoSpaceDE w:val="0"/>
              <w:autoSpaceDN w:val="0"/>
              <w:adjustRightInd w:val="0"/>
              <w:spacing w:line="260" w:lineRule="exac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96603">
              <w:rPr>
                <w:rFonts w:eastAsia="Calibri" w:cs="Arial"/>
                <w:i/>
                <w:sz w:val="22"/>
                <w:szCs w:val="22"/>
                <w:lang w:eastAsia="en-US"/>
              </w:rPr>
              <w:t>Należy wypełnić w sposób czytelny (KOMPUTEROWO LUB RĘCZNIE).</w:t>
            </w:r>
          </w:p>
          <w:p w:rsidR="00596603" w:rsidRPr="00596603" w:rsidRDefault="00596603" w:rsidP="00596603">
            <w:pPr>
              <w:autoSpaceDE w:val="0"/>
              <w:autoSpaceDN w:val="0"/>
              <w:adjustRightInd w:val="0"/>
              <w:spacing w:line="260" w:lineRule="exact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596603" w:rsidRPr="00596603" w:rsidRDefault="00596603" w:rsidP="00596603">
            <w:pPr>
              <w:autoSpaceDE w:val="0"/>
              <w:autoSpaceDN w:val="0"/>
              <w:adjustRightInd w:val="0"/>
              <w:spacing w:line="260" w:lineRule="exac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>*Niepotrzebne skreślić</w:t>
            </w:r>
          </w:p>
          <w:p w:rsidR="00596603" w:rsidRPr="00596603" w:rsidRDefault="00596603" w:rsidP="00596603">
            <w:pPr>
              <w:autoSpaceDE w:val="0"/>
              <w:autoSpaceDN w:val="0"/>
              <w:adjustRightInd w:val="0"/>
              <w:spacing w:line="260" w:lineRule="exac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 xml:space="preserve">    </w:t>
            </w:r>
          </w:p>
          <w:p w:rsidR="00596603" w:rsidRPr="00596603" w:rsidRDefault="00596603" w:rsidP="00596603">
            <w:pPr>
              <w:autoSpaceDE w:val="0"/>
              <w:autoSpaceDN w:val="0"/>
              <w:adjustRightInd w:val="0"/>
              <w:spacing w:line="260" w:lineRule="exact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596603" w:rsidRPr="00596603" w:rsidRDefault="00596603" w:rsidP="00596603">
            <w:pPr>
              <w:autoSpaceDE w:val="0"/>
              <w:autoSpaceDN w:val="0"/>
              <w:adjustRightInd w:val="0"/>
              <w:spacing w:line="260" w:lineRule="exac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>....................................................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ab/>
              <w:t xml:space="preserve">       …………......................</w:t>
            </w:r>
          </w:p>
          <w:p w:rsidR="00596603" w:rsidRPr="00596603" w:rsidRDefault="00596603" w:rsidP="0059660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 xml:space="preserve">   Czytelny podpis kandydata: </w:t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ab/>
              <w:t xml:space="preserve">          Data, miejscowość </w:t>
            </w:r>
          </w:p>
          <w:p w:rsidR="00596603" w:rsidRPr="00596603" w:rsidRDefault="00596603" w:rsidP="00596603">
            <w:pPr>
              <w:rPr>
                <w:rFonts w:eastAsia="Calibri" w:cs="Arial"/>
                <w:i/>
                <w:sz w:val="22"/>
                <w:szCs w:val="22"/>
                <w:lang w:eastAsia="en-US"/>
              </w:rPr>
            </w:pPr>
            <w:r w:rsidRPr="00596603">
              <w:rPr>
                <w:rFonts w:eastAsia="Calibri" w:cs="Arial"/>
                <w:i/>
                <w:sz w:val="22"/>
                <w:szCs w:val="22"/>
                <w:lang w:eastAsia="en-US"/>
              </w:rPr>
              <w:t xml:space="preserve">            </w:t>
            </w:r>
          </w:p>
          <w:p w:rsidR="00596603" w:rsidRPr="00596603" w:rsidRDefault="00596603" w:rsidP="00596603">
            <w:pPr>
              <w:autoSpaceDE w:val="0"/>
              <w:autoSpaceDN w:val="0"/>
              <w:adjustRightInd w:val="0"/>
              <w:spacing w:line="260" w:lineRule="exact"/>
              <w:rPr>
                <w:rFonts w:eastAsia="Calibri" w:cs="Arial"/>
                <w:i/>
                <w:sz w:val="22"/>
                <w:szCs w:val="22"/>
                <w:lang w:eastAsia="en-US"/>
              </w:rPr>
            </w:pP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ab/>
            </w:r>
            <w:r w:rsidRPr="00596603">
              <w:rPr>
                <w:rFonts w:eastAsia="Calibri" w:cs="Arial"/>
                <w:sz w:val="22"/>
                <w:szCs w:val="22"/>
                <w:lang w:eastAsia="en-US"/>
              </w:rPr>
              <w:tab/>
              <w:t xml:space="preserve">                              </w:t>
            </w:r>
          </w:p>
        </w:tc>
      </w:tr>
    </w:tbl>
    <w:p w:rsidR="00596603" w:rsidRPr="00596603" w:rsidRDefault="00596603" w:rsidP="00596603">
      <w:pPr>
        <w:spacing w:before="1" w:after="200" w:line="312" w:lineRule="auto"/>
        <w:ind w:right="672"/>
        <w:jc w:val="both"/>
        <w:rPr>
          <w:rFonts w:ascii="Cambria" w:hAnsi="Cambria"/>
          <w:b/>
          <w:w w:val="115"/>
          <w:sz w:val="20"/>
          <w:szCs w:val="20"/>
          <w:lang w:eastAsia="en-US"/>
        </w:rPr>
      </w:pPr>
    </w:p>
    <w:p w:rsidR="00596603" w:rsidRPr="00596603" w:rsidRDefault="00596603" w:rsidP="00596603">
      <w:pPr>
        <w:widowControl w:val="0"/>
        <w:tabs>
          <w:tab w:val="left" w:pos="1389"/>
          <w:tab w:val="left" w:pos="9923"/>
        </w:tabs>
        <w:autoSpaceDE w:val="0"/>
        <w:autoSpaceDN w:val="0"/>
        <w:spacing w:line="360" w:lineRule="auto"/>
        <w:ind w:right="-88"/>
        <w:jc w:val="both"/>
        <w:rPr>
          <w:rFonts w:ascii="Cambria" w:hAnsi="Cambria"/>
          <w:w w:val="90"/>
          <w:sz w:val="20"/>
          <w:szCs w:val="20"/>
          <w:lang w:eastAsia="en-US"/>
        </w:rPr>
      </w:pPr>
    </w:p>
    <w:p w:rsidR="00596603" w:rsidRPr="00596603" w:rsidRDefault="00596603" w:rsidP="00596603">
      <w:pPr>
        <w:tabs>
          <w:tab w:val="left" w:pos="3769"/>
        </w:tabs>
        <w:spacing w:before="6" w:after="1" w:line="276" w:lineRule="auto"/>
        <w:rPr>
          <w:rFonts w:ascii="Cambria" w:eastAsia="Calibri" w:hAnsi="Cambria"/>
          <w:w w:val="115"/>
          <w:sz w:val="28"/>
          <w:szCs w:val="20"/>
          <w:lang w:eastAsia="en-US"/>
        </w:rPr>
      </w:pPr>
    </w:p>
    <w:p w:rsidR="00596603" w:rsidRPr="00596603" w:rsidRDefault="00596603" w:rsidP="005966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5429" w:rsidRPr="008C5429" w:rsidRDefault="008C5429" w:rsidP="008C5429"/>
    <w:sectPr w:rsidR="008C5429" w:rsidRPr="008C5429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3D" w:rsidRDefault="00ED373D">
      <w:r>
        <w:separator/>
      </w:r>
    </w:p>
  </w:endnote>
  <w:endnote w:type="continuationSeparator" w:id="0">
    <w:p w:rsidR="00ED373D" w:rsidRDefault="00ED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84455</wp:posOffset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983C4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CD7D017" wp14:editId="4E56C6D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A1F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E35C115" wp14:editId="1F3D46F4">
              <wp:simplePos x="0" y="0"/>
              <wp:positionH relativeFrom="column">
                <wp:posOffset>5166995</wp:posOffset>
              </wp:positionH>
              <wp:positionV relativeFrom="paragraph">
                <wp:posOffset>161290</wp:posOffset>
              </wp:positionV>
              <wp:extent cx="1219200" cy="359410"/>
              <wp:effectExtent l="0" t="0" r="19050" b="2222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359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4A1F" w:rsidRPr="00983C45" w:rsidRDefault="00FC4A1F" w:rsidP="00983C45">
                          <w:pPr>
                            <w:rPr>
                              <w:rFonts w:ascii="Arial Narrow" w:hAnsi="Arial Narrow"/>
                              <w:b/>
                              <w:sz w:val="12"/>
                              <w:szCs w:val="12"/>
                            </w:rPr>
                          </w:pPr>
                          <w:r w:rsidRPr="00E8460D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406.85pt;margin-top:12.7pt;width:96pt;height:28.3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" strokecolor="white">
              <v:textbox style="mso-fit-shape-to-text:t" inset="0,0,0,0">
                <w:txbxContent>
                  <w:p w:rsidR="00FC4A1F" w:rsidRPr="00983C45" w:rsidRDefault="00FC4A1F" w:rsidP="00983C45">
                    <w:pPr>
                      <w:rPr>
                        <w:rFonts w:ascii="Arial Narrow" w:hAnsi="Arial Narrow"/>
                        <w:b/>
                        <w:sz w:val="12"/>
                        <w:szCs w:val="12"/>
                      </w:rPr>
                    </w:pPr>
                    <w:r w:rsidRPr="00E8460D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3D" w:rsidRDefault="00ED373D">
      <w:r>
        <w:separator/>
      </w:r>
    </w:p>
  </w:footnote>
  <w:footnote w:type="continuationSeparator" w:id="0">
    <w:p w:rsidR="00ED373D" w:rsidRDefault="00ED3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85571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F8"/>
    <w:rsid w:val="00004196"/>
    <w:rsid w:val="00032C41"/>
    <w:rsid w:val="00061F20"/>
    <w:rsid w:val="00080D83"/>
    <w:rsid w:val="000D283E"/>
    <w:rsid w:val="00124D4A"/>
    <w:rsid w:val="001304E7"/>
    <w:rsid w:val="00130B23"/>
    <w:rsid w:val="0019208F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B2115"/>
    <w:rsid w:val="003C30C7"/>
    <w:rsid w:val="003C554F"/>
    <w:rsid w:val="0040149C"/>
    <w:rsid w:val="00414478"/>
    <w:rsid w:val="00470268"/>
    <w:rsid w:val="00492BD3"/>
    <w:rsid w:val="004B70BD"/>
    <w:rsid w:val="004D75A9"/>
    <w:rsid w:val="0052111D"/>
    <w:rsid w:val="005760A9"/>
    <w:rsid w:val="00594464"/>
    <w:rsid w:val="00596603"/>
    <w:rsid w:val="005B382F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04B"/>
    <w:rsid w:val="007F3623"/>
    <w:rsid w:val="00827311"/>
    <w:rsid w:val="00834BB4"/>
    <w:rsid w:val="00835187"/>
    <w:rsid w:val="00873501"/>
    <w:rsid w:val="00876326"/>
    <w:rsid w:val="008945D9"/>
    <w:rsid w:val="008C5429"/>
    <w:rsid w:val="008D0A58"/>
    <w:rsid w:val="00974483"/>
    <w:rsid w:val="00983C45"/>
    <w:rsid w:val="00991E15"/>
    <w:rsid w:val="009D71C1"/>
    <w:rsid w:val="009F2CF0"/>
    <w:rsid w:val="009F2DF8"/>
    <w:rsid w:val="00A04690"/>
    <w:rsid w:val="00A17FEC"/>
    <w:rsid w:val="00A40DD3"/>
    <w:rsid w:val="00A8311B"/>
    <w:rsid w:val="00AD1EFE"/>
    <w:rsid w:val="00B01F08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B5A7D"/>
    <w:rsid w:val="00CE005B"/>
    <w:rsid w:val="00D0361A"/>
    <w:rsid w:val="00D30ADD"/>
    <w:rsid w:val="00D43A0D"/>
    <w:rsid w:val="00D46867"/>
    <w:rsid w:val="00D526F3"/>
    <w:rsid w:val="00D80BA3"/>
    <w:rsid w:val="00DA2034"/>
    <w:rsid w:val="00DB3572"/>
    <w:rsid w:val="00DC733E"/>
    <w:rsid w:val="00DF57BE"/>
    <w:rsid w:val="00E06500"/>
    <w:rsid w:val="00E57060"/>
    <w:rsid w:val="00E87616"/>
    <w:rsid w:val="00EA5C16"/>
    <w:rsid w:val="00EB5B93"/>
    <w:rsid w:val="00ED373D"/>
    <w:rsid w:val="00EF000D"/>
    <w:rsid w:val="00F47361"/>
    <w:rsid w:val="00F545A3"/>
    <w:rsid w:val="00FB0F02"/>
    <w:rsid w:val="00FB5706"/>
    <w:rsid w:val="00F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02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0268"/>
    <w:rPr>
      <w:rFonts w:ascii="Tahoma" w:hAnsi="Tahoma" w:cs="Tahoma"/>
      <w:sz w:val="16"/>
      <w:szCs w:val="16"/>
    </w:rPr>
  </w:style>
  <w:style w:type="character" w:styleId="Hipercze">
    <w:name w:val="Hyperlink"/>
    <w:rsid w:val="00FC4A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02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0268"/>
    <w:rPr>
      <w:rFonts w:ascii="Tahoma" w:hAnsi="Tahoma" w:cs="Tahoma"/>
      <w:sz w:val="16"/>
      <w:szCs w:val="16"/>
    </w:rPr>
  </w:style>
  <w:style w:type="character" w:styleId="Hipercze">
    <w:name w:val="Hyperlink"/>
    <w:rsid w:val="00FC4A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22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IPC1</cp:lastModifiedBy>
  <cp:revision>7</cp:revision>
  <cp:lastPrinted>2020-07-14T12:16:00Z</cp:lastPrinted>
  <dcterms:created xsi:type="dcterms:W3CDTF">2020-08-19T08:06:00Z</dcterms:created>
  <dcterms:modified xsi:type="dcterms:W3CDTF">2020-08-24T09:58:00Z</dcterms:modified>
</cp:coreProperties>
</file>